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B8" w:rsidRPr="008948A6" w:rsidRDefault="00C442B8" w:rsidP="006E71DE">
      <w:pPr>
        <w:spacing w:after="60" w:line="240" w:lineRule="auto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Fecha de Solicitud:</w:t>
      </w:r>
      <w:r w:rsidR="0016147F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   </w:t>
      </w:r>
      <w:r w:rsidR="00F612A3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D_______ M_______ A</w:t>
      </w:r>
      <w:r w:rsidR="0016147F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</w:t>
      </w:r>
    </w:p>
    <w:p w:rsidR="00C442B8" w:rsidRPr="008948A6" w:rsidRDefault="006E71DE" w:rsidP="008948A6">
      <w:pPr>
        <w:spacing w:after="60" w:line="240" w:lineRule="auto"/>
        <w:jc w:val="both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Nombre del Solicitante</w:t>
      </w:r>
      <w:r w:rsidR="00C442B8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: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_____________________________________________</w:t>
      </w:r>
      <w:r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__________________</w:t>
      </w:r>
    </w:p>
    <w:p w:rsidR="00C442B8" w:rsidRPr="008948A6" w:rsidRDefault="00C442B8" w:rsidP="008948A6">
      <w:pPr>
        <w:spacing w:after="60" w:line="240" w:lineRule="auto"/>
        <w:jc w:val="both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Cédula:</w:t>
      </w:r>
      <w:r w:rsidR="0016147F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 </w:t>
      </w:r>
      <w:r w:rsidR="0016147F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______________________________________</w:t>
      </w:r>
      <w:r w:rsidR="0016147F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  de: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__________________________________</w:t>
      </w:r>
    </w:p>
    <w:p w:rsidR="00C442B8" w:rsidRPr="008948A6" w:rsidRDefault="00C442B8" w:rsidP="008948A6">
      <w:pPr>
        <w:spacing w:after="60" w:line="240" w:lineRule="auto"/>
        <w:jc w:val="both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Cargo: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_______________________________________________________________________________</w:t>
      </w:r>
    </w:p>
    <w:p w:rsidR="00C442B8" w:rsidRPr="008948A6" w:rsidRDefault="00C442B8" w:rsidP="008948A6">
      <w:pPr>
        <w:spacing w:after="60" w:line="240" w:lineRule="auto"/>
        <w:jc w:val="both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Dependencia: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________________________________________________________________________</w:t>
      </w:r>
    </w:p>
    <w:p w:rsidR="00C442B8" w:rsidRPr="008948A6" w:rsidRDefault="00C442B8" w:rsidP="008948A6">
      <w:pPr>
        <w:spacing w:after="60" w:line="240" w:lineRule="auto"/>
        <w:jc w:val="both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Jefe inmediato: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</w:t>
      </w:r>
      <w:r w:rsidR="008948A6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_______________________________________________________________________</w:t>
      </w:r>
    </w:p>
    <w:p w:rsidR="00C442B8" w:rsidRPr="008948A6" w:rsidRDefault="0016147F" w:rsidP="008948A6">
      <w:pPr>
        <w:spacing w:after="60" w:line="240" w:lineRule="auto"/>
        <w:jc w:val="both"/>
        <w:rPr>
          <w:rFonts w:eastAsia="Times New Roman" w:cs="Arial"/>
          <w:bCs/>
          <w:i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Nº Resolución (Solo si aplica):__________</w:t>
      </w:r>
      <w:r w:rsid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__________</w:t>
      </w: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</w:t>
      </w:r>
      <w:r w:rsidR="00F612A3"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 xml:space="preserve"> D________ M________A</w:t>
      </w:r>
      <w:r w:rsidRPr="008948A6">
        <w:rPr>
          <w:rFonts w:eastAsia="Times New Roman" w:cs="Arial"/>
          <w:bCs/>
          <w:i/>
          <w:color w:val="000000"/>
          <w:sz w:val="20"/>
          <w:szCs w:val="20"/>
          <w:lang w:eastAsia="es-CO"/>
        </w:rPr>
        <w:t>_________</w:t>
      </w:r>
    </w:p>
    <w:p w:rsidR="0016147F" w:rsidRPr="00213FFD" w:rsidRDefault="0016147F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16147F" w:rsidRPr="00213FFD" w:rsidRDefault="0016147F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1.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6E15B7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MARQUE CON UNA </w:t>
      </w:r>
      <w:r w:rsid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X  </w:t>
      </w:r>
      <w:r w:rsidR="006E15B7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EL MOTIVO DE  LA SOLICITUD DE PERMISO:</w:t>
      </w:r>
    </w:p>
    <w:p w:rsidR="0016147F" w:rsidRPr="008948A6" w:rsidRDefault="0016147F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16147F" w:rsidRPr="008948A6" w:rsidRDefault="00CE0D91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a)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Asuntos Personales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b)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Calamidad domestica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16147F" w:rsidRPr="008948A6" w:rsidRDefault="0016147F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c</w:t>
      </w:r>
      <w:r w:rsidR="00CE0D91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)</w:t>
      </w:r>
      <w:r w:rsidR="00CE0D91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Situaciones Académicas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____  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</w:t>
      </w:r>
      <w:r w:rsidR="00CE0D91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)</w:t>
      </w:r>
      <w:r w:rsidR="00CE0D91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Situaciones Administrativas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</w:t>
      </w:r>
    </w:p>
    <w:p w:rsidR="0016147F" w:rsidRPr="008948A6" w:rsidRDefault="0016147F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16147F" w:rsidRPr="008948A6" w:rsidRDefault="00CE0D91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e.)           Sindicales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f.)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Licencias no remuneradas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16147F" w:rsidRPr="008948A6" w:rsidRDefault="0016147F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</w:p>
    <w:p w:rsidR="00CE0D91" w:rsidRPr="008948A6" w:rsidRDefault="00CE0D91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g.)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Otros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  </w:t>
      </w:r>
    </w:p>
    <w:p w:rsidR="00CE0D91" w:rsidRPr="00213FFD" w:rsidRDefault="00CE0D91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CE0D91" w:rsidRPr="00213FFD" w:rsidRDefault="00CE0D91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CE0D91" w:rsidRPr="00213FFD" w:rsidRDefault="00CE0D91" w:rsidP="00CE0D91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2.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</w:t>
      </w:r>
      <w:r w:rsidR="006E15B7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PERMISO </w:t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PARA </w:t>
      </w:r>
      <w:r w:rsidR="006E15B7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 SITUACIONES </w:t>
      </w:r>
      <w:r w:rsidR="008948A6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</w:t>
      </w:r>
      <w:r w:rsidR="006E15B7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DE SEGURIDAD SOCIAL: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CE0D91" w:rsidRPr="00213FFD" w:rsidRDefault="00CE0D91" w:rsidP="00CE0D91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CE0D91" w:rsidRPr="008948A6" w:rsidRDefault="00CE0D91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a)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Consultas Médicas y/o Odontológicas_____ </w:t>
      </w:r>
      <w:r w:rsidR="007C53EC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</w:t>
      </w:r>
      <w:r w:rsidR="007C53EC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b) 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Exámenes Médicos y/o Odontológicos__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>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CE0D91" w:rsidRPr="008948A6" w:rsidRDefault="00CE0D91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c)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Enfermedad Común_______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   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d)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Enfermedad Profesional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</w:p>
    <w:p w:rsidR="00CE0D91" w:rsidRPr="008948A6" w:rsidRDefault="00CE0D91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CE0D91" w:rsidRPr="008948A6" w:rsidRDefault="00CE0D91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f)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Accidente de trabajo______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g)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Licencias de Maternidad / Paternidad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</w:t>
      </w:r>
    </w:p>
    <w:p w:rsidR="00CE0D91" w:rsidRPr="008948A6" w:rsidRDefault="00CE0D91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CE0D91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h)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Incapacidades Médicas _______</w:t>
      </w:r>
    </w:p>
    <w:p w:rsidR="006E15B7" w:rsidRPr="008948A6" w:rsidRDefault="006E15B7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</w:p>
    <w:p w:rsidR="006E15B7" w:rsidRPr="00213FFD" w:rsidRDefault="006E15B7" w:rsidP="00CE0D91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6E15B7" w:rsidRPr="00213FFD" w:rsidRDefault="006E15B7" w:rsidP="00CE0D91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3. 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>FECHA Y/O HORAS  DE PERMISO:</w:t>
      </w:r>
    </w:p>
    <w:p w:rsidR="006E15B7" w:rsidRPr="008948A6" w:rsidRDefault="006E15B7" w:rsidP="00CE0D91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a)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N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°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Horas: </w:t>
      </w:r>
      <w:r w:rsidR="008948A6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______________________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Desde:</w:t>
      </w:r>
      <w:r w:rsidR="008948A6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________________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Hasta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:</w:t>
      </w:r>
      <w:r w:rsidR="008948A6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954923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>
        <w:rPr>
          <w:rFonts w:eastAsia="Times New Roman" w:cs="Arial"/>
          <w:bCs/>
          <w:color w:val="000000"/>
          <w:sz w:val="20"/>
          <w:szCs w:val="20"/>
          <w:lang w:eastAsia="es-CO"/>
        </w:rPr>
        <w:t>b)</w:t>
      </w:r>
      <w:r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N°</w:t>
      </w:r>
      <w:r w:rsidR="008948A6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de Días:  _______________________</w:t>
      </w:r>
      <w:r w:rsidR="006E15B7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6E15B7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6E15B7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6E15B7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Desde: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M_______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A_______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Hasta: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M_______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A_______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6E15B7" w:rsidRPr="00213FFD" w:rsidRDefault="006E15B7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6E15B7" w:rsidRPr="00213FFD" w:rsidRDefault="006E15B7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6E15B7" w:rsidRPr="008948A6" w:rsidRDefault="006E15B7" w:rsidP="006E15B7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4. 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>SOPORTES: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Si______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No______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N°</w:t>
      </w:r>
      <w:r w:rsidR="008948A6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Folios: ______</w:t>
      </w:r>
    </w:p>
    <w:p w:rsidR="006E15B7" w:rsidRPr="00213FFD" w:rsidRDefault="006E15B7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213FFD" w:rsidRDefault="006E15B7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213FFD" w:rsidRDefault="00213FFD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213FFD" w:rsidRDefault="00213FFD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213FFD" w:rsidRDefault="00213FFD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16147F" w:rsidRPr="00213FFD" w:rsidRDefault="006E15B7" w:rsidP="006E15B7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lastRenderedPageBreak/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CE0D91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 xml:space="preserve"> </w:t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796BAE" w:rsidRPr="008948A6" w:rsidRDefault="0082354D" w:rsidP="00796BAE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5. 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ENCARGATURAS: </w:t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Sugerencia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: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Si_____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No______  </w:t>
      </w:r>
    </w:p>
    <w:p w:rsidR="0082354D" w:rsidRPr="008948A6" w:rsidRDefault="00796BAE" w:rsidP="00796BAE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</w:p>
    <w:p w:rsidR="00796BAE" w:rsidRPr="008948A6" w:rsidRDefault="00796BAE" w:rsidP="00796BAE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Nombre del  Encargado: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_________________________________________________________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</w:p>
    <w:p w:rsidR="00796BAE" w:rsidRPr="008948A6" w:rsidRDefault="00796BAE" w:rsidP="00796BAE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82354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Cé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dula: 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_______________________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de: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________________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</w:p>
    <w:p w:rsidR="0016147F" w:rsidRPr="00213FFD" w:rsidRDefault="0082354D" w:rsidP="00796BAE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Cargo: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________________________________________________________________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</w:t>
      </w:r>
      <w:r w:rsidR="00213FFD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________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796BAE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</w:t>
      </w:r>
      <w:r w:rsidR="00796BAE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 xml:space="preserve"> </w:t>
      </w:r>
      <w:r w:rsidR="00796BAE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 xml:space="preserve"> </w:t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16147F" w:rsidRPr="00213FFD" w:rsidRDefault="00F612A3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6.          COMPENSATORIOS:</w:t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 xml:space="preserve"> </w:t>
      </w:r>
      <w:r w:rsidR="0016147F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F612A3" w:rsidRPr="00213FFD" w:rsidRDefault="0016147F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16147F" w:rsidRPr="008948A6" w:rsidRDefault="00F612A3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Fecha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-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tiempo Extra  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D_____ M______  A_______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Fecha a compensar D_____ M______  A_______</w:t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16147F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F612A3" w:rsidRPr="008948A6" w:rsidRDefault="0016147F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a)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N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>°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Horas: 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______________________________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="00F612A3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F612A3" w:rsidRPr="008948A6" w:rsidRDefault="00F612A3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F612A3" w:rsidRPr="008948A6" w:rsidRDefault="00F612A3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Desde: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_________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Hasta:__________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>_______</w:t>
      </w:r>
    </w:p>
    <w:p w:rsidR="00F612A3" w:rsidRPr="00213FFD" w:rsidRDefault="00F612A3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213FFD" w:rsidRDefault="00213FFD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F612A3" w:rsidRPr="008948A6" w:rsidRDefault="00F612A3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b)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N</w:t>
      </w:r>
      <w:r w:rsidR="00954923">
        <w:rPr>
          <w:rFonts w:eastAsia="Times New Roman" w:cs="Arial"/>
          <w:bCs/>
          <w:color w:val="000000"/>
          <w:sz w:val="20"/>
          <w:szCs w:val="20"/>
          <w:lang w:eastAsia="es-CO"/>
        </w:rPr>
        <w:t>°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de Días:</w:t>
      </w:r>
      <w:r w:rsidR="008948A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_________________________________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 xml:space="preserve"> 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F612A3" w:rsidRPr="008948A6" w:rsidRDefault="00F612A3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F612A3" w:rsidRPr="008948A6" w:rsidRDefault="00F612A3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Desde: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M_______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A_______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F612A3" w:rsidRPr="008948A6" w:rsidRDefault="00F612A3" w:rsidP="00F612A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267195" w:rsidRPr="008948A6" w:rsidRDefault="00F612A3" w:rsidP="00267195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Hasta: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D______</w:t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  <w:t>M______</w:t>
      </w:r>
      <w:r w:rsidR="00D64BE1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</w:t>
      </w:r>
      <w:r w:rsidR="00267195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</w:t>
      </w:r>
      <w:r w:rsidR="00267195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>A_______</w:t>
      </w:r>
      <w:r w:rsidR="00267195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267195"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267195" w:rsidRPr="008948A6" w:rsidRDefault="00267195" w:rsidP="00267195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="00D64BE1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5846"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                                                                          </w:t>
      </w:r>
      <w:r>
        <w:rPr>
          <w:rFonts w:eastAsia="Times New Roman" w:cs="Arial"/>
          <w:bCs/>
          <w:color w:val="000000"/>
          <w:sz w:val="20"/>
          <w:szCs w:val="20"/>
          <w:lang w:eastAsia="es-CO"/>
        </w:rPr>
        <w:t xml:space="preserve">                               </w:t>
      </w:r>
    </w:p>
    <w:p w:rsidR="0016147F" w:rsidRPr="008948A6" w:rsidRDefault="0016147F" w:rsidP="0016147F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CO"/>
        </w:rPr>
      </w:pP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  <w:r w:rsidRPr="008948A6">
        <w:rPr>
          <w:rFonts w:eastAsia="Times New Roman" w:cs="Arial"/>
          <w:bCs/>
          <w:color w:val="000000"/>
          <w:sz w:val="20"/>
          <w:szCs w:val="20"/>
          <w:lang w:eastAsia="es-CO"/>
        </w:rPr>
        <w:tab/>
      </w:r>
    </w:p>
    <w:p w:rsidR="00BC15C4" w:rsidRDefault="00BC15C4" w:rsidP="00213FFD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8948A6" w:rsidRDefault="008948A6" w:rsidP="00213FFD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bookmarkStart w:id="0" w:name="_GoBack"/>
      <w:bookmarkEnd w:id="0"/>
    </w:p>
    <w:p w:rsidR="0016147F" w:rsidRDefault="00213FFD" w:rsidP="008948A6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7. F</w:t>
      </w:r>
      <w:r w:rsidR="00BC15C4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IRMAS</w:t>
      </w:r>
    </w:p>
    <w:p w:rsidR="00213FFD" w:rsidRPr="00213FFD" w:rsidRDefault="00213FFD" w:rsidP="00213FFD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16147F" w:rsidRDefault="0016147F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954923" w:rsidRPr="00213FFD" w:rsidRDefault="00954923" w:rsidP="0016147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F612A3" w:rsidRPr="00954923" w:rsidRDefault="00954923" w:rsidP="00954923">
      <w:pPr>
        <w:spacing w:after="0" w:line="240" w:lineRule="auto"/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</w:pPr>
      <w:r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 xml:space="preserve">_______________________________________                       </w:t>
      </w:r>
      <w:r w:rsidRPr="00954923"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 xml:space="preserve">          </w:t>
      </w:r>
      <w:r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 xml:space="preserve">                                                                  </w:t>
      </w:r>
      <w:r w:rsidR="00213FFD" w:rsidRPr="00954923"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 xml:space="preserve">  </w:t>
      </w:r>
      <w:r w:rsidR="00F612A3" w:rsidRPr="00954923"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>____________________</w:t>
      </w:r>
      <w:r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>_________</w:t>
      </w:r>
      <w:r w:rsidR="00F612A3" w:rsidRPr="00954923">
        <w:rPr>
          <w:rFonts w:eastAsia="Times New Roman" w:cs="Arial"/>
          <w:b/>
          <w:bCs/>
          <w:color w:val="000000"/>
          <w:spacing w:val="-20"/>
          <w:sz w:val="20"/>
          <w:szCs w:val="20"/>
          <w:lang w:eastAsia="es-CO"/>
        </w:rPr>
        <w:t>___</w:t>
      </w:r>
    </w:p>
    <w:p w:rsidR="00954923" w:rsidRDefault="00213FFD" w:rsidP="00954923">
      <w:pPr>
        <w:spacing w:after="0" w:line="240" w:lineRule="auto"/>
        <w:ind w:left="3540" w:hanging="3144"/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</w:pP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>FIRMA DE SOLICITANTE</w:t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ab/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ab/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ab/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ab/>
      </w:r>
      <w:r w:rsid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 xml:space="preserve">       </w:t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>FIRMA V</w:t>
      </w:r>
      <w:r w:rsid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>o</w:t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>. B</w:t>
      </w:r>
      <w:r w:rsid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>o</w:t>
      </w:r>
      <w:r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 xml:space="preserve">. </w:t>
      </w:r>
    </w:p>
    <w:p w:rsidR="00F612A3" w:rsidRPr="00213FFD" w:rsidRDefault="00954923" w:rsidP="00954923">
      <w:pPr>
        <w:spacing w:after="0" w:line="240" w:lineRule="auto"/>
        <w:ind w:left="5664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 xml:space="preserve">      </w:t>
      </w:r>
      <w:r w:rsidR="00213FFD"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>JEFE INMEDIATO</w:t>
      </w:r>
      <w:r w:rsidR="00F612A3" w:rsidRPr="00954923">
        <w:rPr>
          <w:rFonts w:eastAsia="Times New Roman" w:cs="Arial"/>
          <w:b/>
          <w:bCs/>
          <w:color w:val="000000"/>
          <w:spacing w:val="2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F612A3" w:rsidRPr="00213FFD" w:rsidRDefault="00F612A3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 xml:space="preserve"> </w:t>
      </w:r>
    </w:p>
    <w:p w:rsidR="008948A6" w:rsidRDefault="008948A6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>
        <w:rPr>
          <w:rFonts w:eastAsia="Times New Roman" w:cs="Arial"/>
          <w:b/>
          <w:bCs/>
          <w:noProof/>
          <w:color w:val="000000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41275</wp:posOffset>
                </wp:positionV>
                <wp:extent cx="5814060" cy="2446020"/>
                <wp:effectExtent l="0" t="0" r="15240" b="1143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2446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19.05pt;margin-top:3.25pt;width:457.8pt;height:19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" filled="f" strokecolor="#c4bc96 [2414]" strokeweight=".25pt"/>
            </w:pict>
          </mc:Fallback>
        </mc:AlternateContent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 </w:t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F612A3" w:rsidRPr="00213FFD" w:rsidRDefault="00F612A3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</w:p>
    <w:p w:rsidR="00F612A3" w:rsidRPr="00213FFD" w:rsidRDefault="00213FFD" w:rsidP="00213FFD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8. </w:t>
      </w:r>
      <w:r w:rsidR="00F612A3"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 xml:space="preserve">ESPACIO EXCLUSIVO PARA DILIGENCIAMIENTO </w:t>
      </w:r>
      <w:r w:rsidR="006E71DE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OFICINA DE RECURSOS HUMANOS</w:t>
      </w:r>
    </w:p>
    <w:p w:rsidR="00213FFD" w:rsidRDefault="00213FFD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8948A6" w:rsidRDefault="008948A6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8948A6" w:rsidRPr="00213FFD" w:rsidRDefault="008948A6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F612A3" w:rsidRPr="00213FFD" w:rsidRDefault="00F612A3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Recibe ___________________________                  No Consecutivo__________________________</w:t>
      </w:r>
    </w:p>
    <w:p w:rsidR="00F612A3" w:rsidRPr="00213FFD" w:rsidRDefault="00F612A3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F612A3" w:rsidRPr="00213FFD" w:rsidRDefault="00F612A3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213FFD" w:rsidRPr="00213FFD" w:rsidRDefault="00213FFD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213FFD" w:rsidRPr="00213FFD" w:rsidRDefault="00213FFD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p w:rsidR="00213FFD" w:rsidRPr="00213FFD" w:rsidRDefault="00213FFD" w:rsidP="00F612A3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ab/>
        <w:t>_____________________________________________</w:t>
      </w:r>
    </w:p>
    <w:p w:rsidR="00F612A3" w:rsidRPr="00213FFD" w:rsidRDefault="00213FFD" w:rsidP="00213FFD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FIRMA  V</w:t>
      </w:r>
      <w:r w:rsidR="00954923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o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. B</w:t>
      </w:r>
      <w:r w:rsidR="00954923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o</w:t>
      </w:r>
      <w:r w:rsidRPr="00213FFD">
        <w:rPr>
          <w:rFonts w:eastAsia="Times New Roman" w:cs="Arial"/>
          <w:b/>
          <w:bCs/>
          <w:color w:val="000000"/>
          <w:sz w:val="20"/>
          <w:szCs w:val="20"/>
          <w:lang w:eastAsia="es-CO"/>
        </w:rPr>
        <w:t>. JEFE DIVISIÓN DE RECURSOS HUMANOS</w:t>
      </w:r>
    </w:p>
    <w:p w:rsidR="00F612A3" w:rsidRPr="00213FFD" w:rsidRDefault="00F612A3" w:rsidP="00BC15C4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es-CO"/>
        </w:rPr>
      </w:pPr>
    </w:p>
    <w:sectPr w:rsidR="00F612A3" w:rsidRPr="00213FFD" w:rsidSect="00894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22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73" w:rsidRDefault="00511073" w:rsidP="00B534A1">
      <w:pPr>
        <w:spacing w:after="0" w:line="240" w:lineRule="auto"/>
      </w:pPr>
      <w:r>
        <w:separator/>
      </w:r>
    </w:p>
  </w:endnote>
  <w:endnote w:type="continuationSeparator" w:id="0">
    <w:p w:rsidR="00511073" w:rsidRDefault="00511073" w:rsidP="00B5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DE" w:rsidRDefault="006E71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DE" w:rsidRDefault="006E71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DE" w:rsidRDefault="006E71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73" w:rsidRDefault="00511073" w:rsidP="00B534A1">
      <w:pPr>
        <w:spacing w:after="0" w:line="240" w:lineRule="auto"/>
      </w:pPr>
      <w:r>
        <w:separator/>
      </w:r>
    </w:p>
  </w:footnote>
  <w:footnote w:type="continuationSeparator" w:id="0">
    <w:p w:rsidR="00511073" w:rsidRDefault="00511073" w:rsidP="00B5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DE" w:rsidRDefault="006E71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7F" w:rsidRDefault="0016147F">
    <w:pPr>
      <w:pStyle w:val="Encabezado"/>
    </w:pPr>
  </w:p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768"/>
      <w:gridCol w:w="4895"/>
      <w:gridCol w:w="2976"/>
    </w:tblGrid>
    <w:tr w:rsidR="0016147F" w:rsidRPr="00B64231" w:rsidTr="00213FFD">
      <w:trPr>
        <w:cantSplit/>
        <w:trHeight w:val="397"/>
      </w:trPr>
      <w:tc>
        <w:tcPr>
          <w:tcW w:w="1768" w:type="dxa"/>
          <w:vMerge w:val="restart"/>
        </w:tcPr>
        <w:p w:rsidR="0016147F" w:rsidRPr="00B64231" w:rsidRDefault="0016147F" w:rsidP="0016147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12DB3DA4" wp14:editId="7FD87D63">
                <wp:extent cx="952500" cy="10287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5" w:type="dxa"/>
          <w:vMerge w:val="restart"/>
          <w:vAlign w:val="center"/>
        </w:tcPr>
        <w:p w:rsidR="0016147F" w:rsidRDefault="0016147F" w:rsidP="0016147F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  <w:r>
            <w:rPr>
              <w:rFonts w:ascii="Arial" w:hAnsi="Arial" w:cs="Arial"/>
              <w:sz w:val="18"/>
              <w:szCs w:val="18"/>
              <w:lang w:eastAsia="es-CO"/>
            </w:rPr>
            <w:t>GESTIÓN HUMANA</w:t>
          </w:r>
        </w:p>
        <w:p w:rsidR="0016147F" w:rsidRPr="00326568" w:rsidRDefault="0016147F" w:rsidP="0016147F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  <w:r w:rsidRPr="00326568">
            <w:rPr>
              <w:rFonts w:ascii="Arial" w:hAnsi="Arial" w:cs="Arial"/>
              <w:sz w:val="18"/>
              <w:szCs w:val="18"/>
              <w:lang w:eastAsia="es-CO"/>
            </w:rPr>
            <w:t>DIVISIÓN DE GESTIÓN HUMANA</w:t>
          </w:r>
        </w:p>
        <w:p w:rsidR="0016147F" w:rsidRPr="00326568" w:rsidRDefault="0016147F" w:rsidP="0016147F">
          <w:pPr>
            <w:jc w:val="center"/>
            <w:rPr>
              <w:rFonts w:ascii="Arial" w:hAnsi="Arial" w:cs="Arial"/>
              <w:sz w:val="18"/>
              <w:szCs w:val="18"/>
              <w:lang w:eastAsia="es-CO"/>
            </w:rPr>
          </w:pPr>
          <w:r w:rsidRPr="00326568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t>SOLICITUD DE PERMISO LABORAL</w:t>
          </w:r>
        </w:p>
      </w:tc>
      <w:tc>
        <w:tcPr>
          <w:tcW w:w="2976" w:type="dxa"/>
          <w:tcBorders>
            <w:bottom w:val="single" w:sz="4" w:space="0" w:color="auto"/>
          </w:tcBorders>
          <w:vAlign w:val="center"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326568">
            <w:rPr>
              <w:rFonts w:ascii="Arial" w:hAnsi="Arial" w:cs="Arial"/>
              <w:sz w:val="18"/>
              <w:szCs w:val="18"/>
              <w:lang w:eastAsia="es-CO"/>
            </w:rPr>
            <w:t>Código:DTH-GEH-FR-32</w:t>
          </w:r>
        </w:p>
      </w:tc>
    </w:tr>
    <w:tr w:rsidR="0016147F" w:rsidRPr="00B64231" w:rsidTr="00213FFD">
      <w:trPr>
        <w:cantSplit/>
        <w:trHeight w:val="397"/>
      </w:trPr>
      <w:tc>
        <w:tcPr>
          <w:tcW w:w="1768" w:type="dxa"/>
          <w:vMerge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4895" w:type="dxa"/>
          <w:vMerge/>
          <w:vAlign w:val="center"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7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6147F" w:rsidRPr="00B64231" w:rsidRDefault="0016147F" w:rsidP="00B534A1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534A1">
            <w:rPr>
              <w:rFonts w:ascii="Arial" w:hAnsi="Arial" w:cs="Arial"/>
              <w:sz w:val="18"/>
              <w:szCs w:val="18"/>
              <w:lang w:val="es-ES"/>
            </w:rPr>
            <w:t>Página</w:t>
          </w:r>
          <w:r>
            <w:rPr>
              <w:rFonts w:ascii="Arial" w:hAnsi="Arial" w:cs="Arial"/>
              <w:sz w:val="18"/>
              <w:szCs w:val="18"/>
              <w:lang w:val="es-ES"/>
            </w:rPr>
            <w:t xml:space="preserve">: </w:t>
          </w:r>
          <w:r w:rsidRPr="00B534A1">
            <w:rPr>
              <w:rFonts w:ascii="Arial" w:hAnsi="Arial" w:cs="Arial"/>
              <w:sz w:val="18"/>
              <w:szCs w:val="18"/>
              <w:lang w:val="es-ES"/>
            </w:rPr>
            <w:t xml:space="preserve"> </w:t>
          </w:r>
          <w:r w:rsidRPr="00B534A1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534A1">
            <w:rPr>
              <w:rFonts w:ascii="Arial" w:hAnsi="Arial" w:cs="Arial"/>
              <w:b/>
              <w:sz w:val="18"/>
              <w:szCs w:val="18"/>
            </w:rPr>
            <w:instrText>PAGE  \* Arabic  \* MERGEFORMAT</w:instrText>
          </w:r>
          <w:r w:rsidRPr="00B534A1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A0797" w:rsidRPr="001A0797"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t>2</w:t>
          </w:r>
          <w:r w:rsidRPr="00B534A1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534A1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B534A1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534A1">
            <w:rPr>
              <w:rFonts w:ascii="Arial" w:hAnsi="Arial" w:cs="Arial"/>
              <w:b/>
              <w:sz w:val="18"/>
              <w:szCs w:val="18"/>
            </w:rPr>
            <w:instrText>NUMPAGES  \* Arabic  \* MERGEFORMAT</w:instrText>
          </w:r>
          <w:r w:rsidRPr="00B534A1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A0797" w:rsidRPr="001A0797"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t>2</w:t>
          </w:r>
          <w:r w:rsidRPr="00B534A1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16147F" w:rsidRPr="00B64231" w:rsidTr="00213FFD">
      <w:trPr>
        <w:cantSplit/>
        <w:trHeight w:val="397"/>
      </w:trPr>
      <w:tc>
        <w:tcPr>
          <w:tcW w:w="1768" w:type="dxa"/>
          <w:vMerge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4895" w:type="dxa"/>
          <w:vMerge/>
          <w:vAlign w:val="center"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7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64231">
            <w:rPr>
              <w:rFonts w:ascii="Arial" w:hAnsi="Arial" w:cs="Arial"/>
              <w:sz w:val="18"/>
              <w:szCs w:val="18"/>
            </w:rPr>
            <w:t xml:space="preserve">Versión: </w:t>
          </w:r>
          <w:r w:rsidR="006E71DE"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16147F" w:rsidRPr="00B64231" w:rsidTr="00213FFD">
      <w:trPr>
        <w:cantSplit/>
        <w:trHeight w:val="397"/>
      </w:trPr>
      <w:tc>
        <w:tcPr>
          <w:tcW w:w="1768" w:type="dxa"/>
          <w:vMerge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4895" w:type="dxa"/>
          <w:vMerge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76" w:type="dxa"/>
          <w:tcBorders>
            <w:top w:val="single" w:sz="4" w:space="0" w:color="auto"/>
          </w:tcBorders>
          <w:vAlign w:val="center"/>
        </w:tcPr>
        <w:p w:rsidR="0016147F" w:rsidRPr="00B64231" w:rsidRDefault="0016147F" w:rsidP="0016147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64231">
            <w:rPr>
              <w:rFonts w:ascii="Arial" w:hAnsi="Arial" w:cs="Arial"/>
              <w:sz w:val="18"/>
              <w:szCs w:val="18"/>
            </w:rPr>
            <w:t xml:space="preserve">Vigente a partir de: </w:t>
          </w:r>
          <w:r w:rsidR="006E71DE">
            <w:rPr>
              <w:rFonts w:ascii="Arial" w:hAnsi="Arial" w:cs="Arial"/>
              <w:sz w:val="18"/>
              <w:szCs w:val="18"/>
              <w:lang w:eastAsia="es-CO"/>
            </w:rPr>
            <w:t>2015-07-31</w:t>
          </w:r>
        </w:p>
      </w:tc>
    </w:tr>
  </w:tbl>
  <w:p w:rsidR="0016147F" w:rsidRDefault="0016147F" w:rsidP="00B534A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DE" w:rsidRDefault="006E71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4C"/>
    <w:rsid w:val="0016147F"/>
    <w:rsid w:val="00195846"/>
    <w:rsid w:val="001A0797"/>
    <w:rsid w:val="001E5E30"/>
    <w:rsid w:val="00213FFD"/>
    <w:rsid w:val="00267195"/>
    <w:rsid w:val="002919AE"/>
    <w:rsid w:val="00392B4F"/>
    <w:rsid w:val="003B64EC"/>
    <w:rsid w:val="00453B8B"/>
    <w:rsid w:val="0048173A"/>
    <w:rsid w:val="004D21C5"/>
    <w:rsid w:val="00511073"/>
    <w:rsid w:val="005A289B"/>
    <w:rsid w:val="005D1E7B"/>
    <w:rsid w:val="005F2B40"/>
    <w:rsid w:val="00696E9B"/>
    <w:rsid w:val="006D59BD"/>
    <w:rsid w:val="006E15B7"/>
    <w:rsid w:val="006E71DE"/>
    <w:rsid w:val="006F7255"/>
    <w:rsid w:val="00796BAE"/>
    <w:rsid w:val="007C53EC"/>
    <w:rsid w:val="0082354D"/>
    <w:rsid w:val="00850388"/>
    <w:rsid w:val="008948A6"/>
    <w:rsid w:val="00954923"/>
    <w:rsid w:val="00963ED9"/>
    <w:rsid w:val="00B534A1"/>
    <w:rsid w:val="00BC15C4"/>
    <w:rsid w:val="00C442B8"/>
    <w:rsid w:val="00CB1607"/>
    <w:rsid w:val="00CE0D91"/>
    <w:rsid w:val="00CE594C"/>
    <w:rsid w:val="00D01B53"/>
    <w:rsid w:val="00D33160"/>
    <w:rsid w:val="00D64BE1"/>
    <w:rsid w:val="00DB4B7E"/>
    <w:rsid w:val="00F6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17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173A"/>
    <w:rPr>
      <w:color w:val="800080"/>
      <w:u w:val="single"/>
    </w:rPr>
  </w:style>
  <w:style w:type="paragraph" w:customStyle="1" w:styleId="xl65">
    <w:name w:val="xl65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6">
    <w:name w:val="xl66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7">
    <w:name w:val="xl67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8">
    <w:name w:val="xl68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9">
    <w:name w:val="xl69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71">
    <w:name w:val="xl71"/>
    <w:basedOn w:val="Normal"/>
    <w:rsid w:val="004817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2">
    <w:name w:val="xl72"/>
    <w:basedOn w:val="Normal"/>
    <w:rsid w:val="0048173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3">
    <w:name w:val="xl73"/>
    <w:basedOn w:val="Normal"/>
    <w:rsid w:val="004817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4">
    <w:name w:val="xl74"/>
    <w:basedOn w:val="Normal"/>
    <w:rsid w:val="0048173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5">
    <w:name w:val="xl75"/>
    <w:basedOn w:val="Normal"/>
    <w:rsid w:val="0048173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6">
    <w:name w:val="xl76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77">
    <w:name w:val="xl77"/>
    <w:basedOn w:val="Normal"/>
    <w:rsid w:val="004817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8">
    <w:name w:val="xl78"/>
    <w:basedOn w:val="Normal"/>
    <w:rsid w:val="0048173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9">
    <w:name w:val="xl79"/>
    <w:basedOn w:val="Normal"/>
    <w:rsid w:val="0048173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0">
    <w:name w:val="xl80"/>
    <w:basedOn w:val="Normal"/>
    <w:rsid w:val="004817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1">
    <w:name w:val="xl81"/>
    <w:basedOn w:val="Normal"/>
    <w:rsid w:val="004817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2">
    <w:name w:val="xl82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83">
    <w:name w:val="xl83"/>
    <w:basedOn w:val="Normal"/>
    <w:rsid w:val="004817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4">
    <w:name w:val="xl84"/>
    <w:basedOn w:val="Normal"/>
    <w:rsid w:val="004817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5">
    <w:name w:val="xl85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86">
    <w:name w:val="xl86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87">
    <w:name w:val="xl87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8">
    <w:name w:val="xl88"/>
    <w:basedOn w:val="Normal"/>
    <w:rsid w:val="0048173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9">
    <w:name w:val="xl89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0">
    <w:name w:val="xl90"/>
    <w:basedOn w:val="Normal"/>
    <w:rsid w:val="0048173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1">
    <w:name w:val="xl91"/>
    <w:basedOn w:val="Normal"/>
    <w:rsid w:val="004817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2">
    <w:name w:val="xl92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3">
    <w:name w:val="xl93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4">
    <w:name w:val="xl94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5">
    <w:name w:val="xl95"/>
    <w:basedOn w:val="Normal"/>
    <w:rsid w:val="00481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6">
    <w:name w:val="xl96"/>
    <w:basedOn w:val="Normal"/>
    <w:rsid w:val="0048173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7">
    <w:name w:val="xl97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8">
    <w:name w:val="xl98"/>
    <w:basedOn w:val="Normal"/>
    <w:rsid w:val="00481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9">
    <w:name w:val="xl99"/>
    <w:basedOn w:val="Normal"/>
    <w:rsid w:val="0048173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0">
    <w:name w:val="xl100"/>
    <w:basedOn w:val="Normal"/>
    <w:rsid w:val="004817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1">
    <w:name w:val="xl101"/>
    <w:basedOn w:val="Normal"/>
    <w:rsid w:val="0048173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2">
    <w:name w:val="xl102"/>
    <w:basedOn w:val="Normal"/>
    <w:rsid w:val="0048173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3">
    <w:name w:val="xl103"/>
    <w:basedOn w:val="Normal"/>
    <w:rsid w:val="0048173A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4">
    <w:name w:val="xl104"/>
    <w:basedOn w:val="Normal"/>
    <w:rsid w:val="004817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5">
    <w:name w:val="xl105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106">
    <w:name w:val="xl106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107">
    <w:name w:val="xl107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108">
    <w:name w:val="xl108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09">
    <w:name w:val="xl109"/>
    <w:basedOn w:val="Normal"/>
    <w:rsid w:val="004817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10">
    <w:name w:val="xl110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111">
    <w:name w:val="xl111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DDD9C4"/>
      <w:sz w:val="20"/>
      <w:szCs w:val="20"/>
      <w:lang w:eastAsia="es-CO"/>
    </w:rPr>
  </w:style>
  <w:style w:type="paragraph" w:customStyle="1" w:styleId="xl112">
    <w:name w:val="xl112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113">
    <w:name w:val="xl113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Encabezado">
    <w:name w:val="header"/>
    <w:basedOn w:val="Normal"/>
    <w:link w:val="EncabezadoCar"/>
    <w:uiPriority w:val="99"/>
    <w:rsid w:val="00CE59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E59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94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53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4A1"/>
  </w:style>
  <w:style w:type="table" w:styleId="Tablaconcuadrcula">
    <w:name w:val="Table Grid"/>
    <w:basedOn w:val="Tablanormal"/>
    <w:uiPriority w:val="59"/>
    <w:rsid w:val="0016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17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173A"/>
    <w:rPr>
      <w:color w:val="800080"/>
      <w:u w:val="single"/>
    </w:rPr>
  </w:style>
  <w:style w:type="paragraph" w:customStyle="1" w:styleId="xl65">
    <w:name w:val="xl65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6">
    <w:name w:val="xl66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7">
    <w:name w:val="xl67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8">
    <w:name w:val="xl68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9">
    <w:name w:val="xl69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71">
    <w:name w:val="xl71"/>
    <w:basedOn w:val="Normal"/>
    <w:rsid w:val="004817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2">
    <w:name w:val="xl72"/>
    <w:basedOn w:val="Normal"/>
    <w:rsid w:val="0048173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3">
    <w:name w:val="xl73"/>
    <w:basedOn w:val="Normal"/>
    <w:rsid w:val="004817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4">
    <w:name w:val="xl74"/>
    <w:basedOn w:val="Normal"/>
    <w:rsid w:val="0048173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5">
    <w:name w:val="xl75"/>
    <w:basedOn w:val="Normal"/>
    <w:rsid w:val="0048173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6">
    <w:name w:val="xl76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77">
    <w:name w:val="xl77"/>
    <w:basedOn w:val="Normal"/>
    <w:rsid w:val="004817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8">
    <w:name w:val="xl78"/>
    <w:basedOn w:val="Normal"/>
    <w:rsid w:val="0048173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9">
    <w:name w:val="xl79"/>
    <w:basedOn w:val="Normal"/>
    <w:rsid w:val="0048173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0">
    <w:name w:val="xl80"/>
    <w:basedOn w:val="Normal"/>
    <w:rsid w:val="004817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1">
    <w:name w:val="xl81"/>
    <w:basedOn w:val="Normal"/>
    <w:rsid w:val="004817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2">
    <w:name w:val="xl82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83">
    <w:name w:val="xl83"/>
    <w:basedOn w:val="Normal"/>
    <w:rsid w:val="004817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4">
    <w:name w:val="xl84"/>
    <w:basedOn w:val="Normal"/>
    <w:rsid w:val="004817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5">
    <w:name w:val="xl85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86">
    <w:name w:val="xl86"/>
    <w:basedOn w:val="Normal"/>
    <w:rsid w:val="004817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87">
    <w:name w:val="xl87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8">
    <w:name w:val="xl88"/>
    <w:basedOn w:val="Normal"/>
    <w:rsid w:val="0048173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89">
    <w:name w:val="xl89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0">
    <w:name w:val="xl90"/>
    <w:basedOn w:val="Normal"/>
    <w:rsid w:val="0048173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1">
    <w:name w:val="xl91"/>
    <w:basedOn w:val="Normal"/>
    <w:rsid w:val="004817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2">
    <w:name w:val="xl92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3">
    <w:name w:val="xl93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4">
    <w:name w:val="xl94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5">
    <w:name w:val="xl95"/>
    <w:basedOn w:val="Normal"/>
    <w:rsid w:val="00481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6">
    <w:name w:val="xl96"/>
    <w:basedOn w:val="Normal"/>
    <w:rsid w:val="0048173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7">
    <w:name w:val="xl97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8">
    <w:name w:val="xl98"/>
    <w:basedOn w:val="Normal"/>
    <w:rsid w:val="004817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99">
    <w:name w:val="xl99"/>
    <w:basedOn w:val="Normal"/>
    <w:rsid w:val="0048173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0">
    <w:name w:val="xl100"/>
    <w:basedOn w:val="Normal"/>
    <w:rsid w:val="004817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1">
    <w:name w:val="xl101"/>
    <w:basedOn w:val="Normal"/>
    <w:rsid w:val="0048173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2">
    <w:name w:val="xl102"/>
    <w:basedOn w:val="Normal"/>
    <w:rsid w:val="0048173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3">
    <w:name w:val="xl103"/>
    <w:basedOn w:val="Normal"/>
    <w:rsid w:val="0048173A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4">
    <w:name w:val="xl104"/>
    <w:basedOn w:val="Normal"/>
    <w:rsid w:val="004817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05">
    <w:name w:val="xl105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106">
    <w:name w:val="xl106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107">
    <w:name w:val="xl107"/>
    <w:basedOn w:val="Normal"/>
    <w:rsid w:val="0048173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108">
    <w:name w:val="xl108"/>
    <w:basedOn w:val="Normal"/>
    <w:rsid w:val="00481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09">
    <w:name w:val="xl109"/>
    <w:basedOn w:val="Normal"/>
    <w:rsid w:val="004817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10">
    <w:name w:val="xl110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O"/>
    </w:rPr>
  </w:style>
  <w:style w:type="paragraph" w:customStyle="1" w:styleId="xl111">
    <w:name w:val="xl111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DDD9C4"/>
      <w:sz w:val="20"/>
      <w:szCs w:val="20"/>
      <w:lang w:eastAsia="es-CO"/>
    </w:rPr>
  </w:style>
  <w:style w:type="paragraph" w:customStyle="1" w:styleId="xl112">
    <w:name w:val="xl112"/>
    <w:basedOn w:val="Normal"/>
    <w:rsid w:val="0048173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DD9C4"/>
      <w:sz w:val="20"/>
      <w:szCs w:val="20"/>
      <w:lang w:eastAsia="es-CO"/>
    </w:rPr>
  </w:style>
  <w:style w:type="paragraph" w:customStyle="1" w:styleId="xl113">
    <w:name w:val="xl113"/>
    <w:basedOn w:val="Normal"/>
    <w:rsid w:val="004817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Encabezado">
    <w:name w:val="header"/>
    <w:basedOn w:val="Normal"/>
    <w:link w:val="EncabezadoCar"/>
    <w:uiPriority w:val="99"/>
    <w:rsid w:val="00CE59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E59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94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53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4A1"/>
  </w:style>
  <w:style w:type="table" w:styleId="Tablaconcuadrcula">
    <w:name w:val="Table Grid"/>
    <w:basedOn w:val="Tablanormal"/>
    <w:uiPriority w:val="59"/>
    <w:rsid w:val="0016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ap%20%20INGENIERO%20GILBERTO\GESTION%20HUMANA\GESTION%20DE%20TALENTO%20HUMANO%202013\FORMATOS%20NUEVOS%20TALENTO%20HUMANO\PERMISOS%20LABOR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PERMISOS LABORALES</Template>
  <TotalTime>2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Quimica</cp:lastModifiedBy>
  <cp:revision>5</cp:revision>
  <cp:lastPrinted>2015-10-05T20:34:00Z</cp:lastPrinted>
  <dcterms:created xsi:type="dcterms:W3CDTF">2015-07-31T21:25:00Z</dcterms:created>
  <dcterms:modified xsi:type="dcterms:W3CDTF">2016-04-05T20:37:00Z</dcterms:modified>
</cp:coreProperties>
</file>